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7" w:rsidRPr="00992354" w:rsidRDefault="00D41EE7" w:rsidP="002914D7">
      <w:pPr>
        <w:spacing w:after="0" w:line="360" w:lineRule="auto"/>
        <w:jc w:val="center"/>
        <w:rPr>
          <w:b/>
        </w:rPr>
      </w:pPr>
      <w:bookmarkStart w:id="0" w:name="_GoBack"/>
      <w:r w:rsidRPr="00992354">
        <w:rPr>
          <w:b/>
        </w:rPr>
        <w:t>UNIVERSITA’ DEGLI STUDI DI PERUGIA</w:t>
      </w:r>
      <w:r w:rsidR="0014051F">
        <w:rPr>
          <w:b/>
        </w:rPr>
        <w:t>-Dip.to di Medicina e Chirurgia</w:t>
      </w:r>
    </w:p>
    <w:p w:rsidR="009C3EF5" w:rsidRDefault="00D41EE7" w:rsidP="004053BF">
      <w:pPr>
        <w:spacing w:after="0" w:line="360" w:lineRule="auto"/>
        <w:jc w:val="center"/>
        <w:rPr>
          <w:b/>
        </w:rPr>
      </w:pPr>
      <w:r w:rsidRPr="00992354">
        <w:rPr>
          <w:b/>
        </w:rPr>
        <w:t>RICHIESTA PER LA CONCESSIONE IN USO D</w:t>
      </w:r>
      <w:r w:rsidR="00992354" w:rsidRPr="00992354">
        <w:rPr>
          <w:b/>
        </w:rPr>
        <w:t xml:space="preserve">EL </w:t>
      </w:r>
      <w:bookmarkEnd w:id="0"/>
      <w:r w:rsidR="00992354" w:rsidRPr="00992354">
        <w:rPr>
          <w:b/>
        </w:rPr>
        <w:t>CENTRO DI SIMULAZIONE MEDICA AVANZATA</w:t>
      </w:r>
      <w:r w:rsidR="004053BF">
        <w:rPr>
          <w:b/>
        </w:rPr>
        <w:t xml:space="preserve"> (CSMA)</w:t>
      </w:r>
      <w:r w:rsidR="009C3EF5">
        <w:rPr>
          <w:b/>
        </w:rPr>
        <w:t xml:space="preserve"> </w:t>
      </w:r>
    </w:p>
    <w:p w:rsidR="00D41EE7" w:rsidRPr="004053BF" w:rsidRDefault="009C3EF5" w:rsidP="004053BF">
      <w:pPr>
        <w:spacing w:after="0" w:line="360" w:lineRule="auto"/>
        <w:jc w:val="center"/>
        <w:rPr>
          <w:b/>
        </w:rPr>
      </w:pPr>
      <w:r>
        <w:rPr>
          <w:b/>
        </w:rPr>
        <w:t xml:space="preserve">da inviare a </w:t>
      </w:r>
      <w:r w:rsidRPr="009C3EF5">
        <w:rPr>
          <w:b/>
        </w:rPr>
        <w:t>centro</w:t>
      </w:r>
      <w:r>
        <w:rPr>
          <w:b/>
        </w:rPr>
        <w:t>.simulazionemedica@unipg.it</w:t>
      </w:r>
    </w:p>
    <w:p w:rsidR="00D41EE7" w:rsidRDefault="00D41EE7" w:rsidP="004053BF">
      <w:pPr>
        <w:spacing w:after="0" w:line="360" w:lineRule="auto"/>
        <w:ind w:left="4956" w:firstLine="708"/>
      </w:pPr>
      <w:r>
        <w:t xml:space="preserve">Al </w:t>
      </w:r>
      <w:r w:rsidR="004053BF">
        <w:t xml:space="preserve">Direttore del </w:t>
      </w:r>
      <w:r w:rsidR="00992354">
        <w:t>CSMA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D41EE7" w:rsidTr="0014051F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RICHIEDENTE</w:t>
            </w:r>
            <w:r w:rsidR="004053BF">
              <w:t xml:space="preserve"> (COGNOME Nome)</w:t>
            </w:r>
          </w:p>
        </w:tc>
        <w:sdt>
          <w:sdtPr>
            <w:id w:val="80571771"/>
            <w:placeholder>
              <w:docPart w:val="69F85F7DA1F442C19A6B4F1AF68C0BA7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14051F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ENTE/SOCIETA’</w:t>
            </w:r>
            <w:r w:rsidR="004053BF">
              <w:t xml:space="preserve"> di appartenenza</w:t>
            </w:r>
          </w:p>
        </w:tc>
        <w:sdt>
          <w:sdtPr>
            <w:id w:val="1316450086"/>
            <w:placeholder>
              <w:docPart w:val="5FF1B3DC227D46BBA59369B8BC535F17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14051F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RAGIONE SOCIALE</w:t>
            </w:r>
          </w:p>
        </w:tc>
        <w:sdt>
          <w:sdtPr>
            <w:id w:val="1284928537"/>
            <w:placeholder>
              <w:docPart w:val="5B8CEC75B34D4DCFA698B53DDA883085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14051F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INDIRIZZO</w:t>
            </w:r>
          </w:p>
        </w:tc>
        <w:sdt>
          <w:sdtPr>
            <w:id w:val="-2138793821"/>
            <w:placeholder>
              <w:docPart w:val="41CCE6F4A6DE4649B108B3F8BD617E92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14051F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CODICE FISCALE</w:t>
            </w:r>
          </w:p>
        </w:tc>
        <w:sdt>
          <w:sdtPr>
            <w:id w:val="2119714172"/>
            <w:placeholder>
              <w:docPart w:val="48608236E6734F81B5063AED3DE1C473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14051F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PARTITA IVA</w:t>
            </w:r>
          </w:p>
        </w:tc>
        <w:sdt>
          <w:sdtPr>
            <w:id w:val="1940169717"/>
            <w:placeholder>
              <w:docPart w:val="9972A450E89648BF9390120ABBF03CE4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14051F">
        <w:tc>
          <w:tcPr>
            <w:tcW w:w="3510" w:type="dxa"/>
          </w:tcPr>
          <w:p w:rsidR="00D41EE7" w:rsidRDefault="004053BF" w:rsidP="002914D7">
            <w:pPr>
              <w:spacing w:line="360" w:lineRule="auto"/>
            </w:pPr>
            <w:r>
              <w:t>DIPARTIMENTO/CENTRO/</w:t>
            </w:r>
            <w:r w:rsidR="00D41EE7">
              <w:t xml:space="preserve"> </w:t>
            </w:r>
            <w:r>
              <w:t>SCUOLA</w:t>
            </w:r>
          </w:p>
        </w:tc>
        <w:sdt>
          <w:sdtPr>
            <w:id w:val="-1831677446"/>
            <w:placeholder>
              <w:docPart w:val="928697A4399C425A843470FE3A07C675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5757C0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5757C0" w:rsidRDefault="004053BF" w:rsidP="000C72BA">
      <w:pPr>
        <w:spacing w:after="0" w:line="276" w:lineRule="auto"/>
      </w:pPr>
      <w:r>
        <w:t>TITOLO DEL CORSO/</w:t>
      </w:r>
      <w:r w:rsidRPr="004053BF">
        <w:t xml:space="preserve"> </w:t>
      </w:r>
      <w:r>
        <w:t>EVENTO PER IL QUALE SI RICHIEDE L’UTILIZZO DEL CSMA</w:t>
      </w:r>
    </w:p>
    <w:p w:rsidR="004053BF" w:rsidRDefault="004053BF" w:rsidP="000C72BA">
      <w:pPr>
        <w:spacing w:after="0" w:line="276" w:lineRule="auto"/>
      </w:pPr>
      <w:r>
        <w:t xml:space="preserve"> </w:t>
      </w:r>
      <w:sdt>
        <w:sdtPr>
          <w:id w:val="-830983382"/>
          <w:placeholder>
            <w:docPart w:val="394F29676FD745FB9E0AE45A00999009"/>
          </w:placeholder>
          <w:showingPlcHdr/>
          <w:text w:multiLine="1"/>
        </w:sdtPr>
        <w:sdtEndPr/>
        <w:sdtContent>
          <w:r w:rsidR="005757C0" w:rsidRPr="004F73DA">
            <w:rPr>
              <w:rStyle w:val="Testosegnaposto"/>
            </w:rPr>
            <w:t>Fare clic o toccare qui per immettere il</w:t>
          </w:r>
          <w:r w:rsidR="005757C0">
            <w:rPr>
              <w:rStyle w:val="Testosegnaposto"/>
            </w:rPr>
            <w:t xml:space="preserve"> </w:t>
          </w:r>
          <w:r w:rsidR="005757C0" w:rsidRPr="004F73DA">
            <w:rPr>
              <w:rStyle w:val="Testosegnaposto"/>
            </w:rPr>
            <w:t>testo.</w:t>
          </w:r>
        </w:sdtContent>
      </w:sdt>
      <w:r w:rsidR="00D41EE7">
        <w:t xml:space="preserve"> </w:t>
      </w:r>
    </w:p>
    <w:p w:rsidR="005756ED" w:rsidRDefault="005756ED" w:rsidP="000C72BA">
      <w:pPr>
        <w:spacing w:after="0" w:line="240" w:lineRule="auto"/>
      </w:pPr>
    </w:p>
    <w:p w:rsidR="005757C0" w:rsidRDefault="004053BF" w:rsidP="000C72BA">
      <w:pPr>
        <w:spacing w:after="0" w:line="240" w:lineRule="auto"/>
      </w:pPr>
      <w:r>
        <w:t>RESPONSABILE ORGANIZZATIVO DEL CORSO/</w:t>
      </w:r>
      <w:r w:rsidRPr="004053BF">
        <w:t xml:space="preserve"> </w:t>
      </w:r>
      <w:r>
        <w:t xml:space="preserve">EVENTO (NOMINATIVO E QUALIFICA) </w:t>
      </w:r>
    </w:p>
    <w:p w:rsidR="002914D7" w:rsidRDefault="005756ED" w:rsidP="000C72BA">
      <w:pPr>
        <w:spacing w:after="0" w:line="240" w:lineRule="auto"/>
      </w:pPr>
      <w:sdt>
        <w:sdtPr>
          <w:id w:val="669454531"/>
          <w:placeholder>
            <w:docPart w:val="E019328F65104459B365A8C1178C867E"/>
          </w:placeholder>
          <w:showingPlcHdr/>
          <w:text/>
        </w:sdtPr>
        <w:sdtEndPr/>
        <w:sdtContent>
          <w:r w:rsidR="005757C0" w:rsidRPr="004F73DA">
            <w:rPr>
              <w:rStyle w:val="Testosegnaposto"/>
            </w:rPr>
            <w:t>Fare clic o toccare qui per immettere il testo.</w:t>
          </w:r>
        </w:sdtContent>
      </w:sdt>
      <w:r w:rsidR="00D41EE7">
        <w:t xml:space="preserve"> </w:t>
      </w:r>
    </w:p>
    <w:p w:rsidR="00A27698" w:rsidRDefault="00A27698" w:rsidP="000C72BA">
      <w:pPr>
        <w:spacing w:after="0" w:line="240" w:lineRule="auto"/>
      </w:pPr>
    </w:p>
    <w:p w:rsidR="00A27698" w:rsidRDefault="00A27698" w:rsidP="000C72BA">
      <w:pPr>
        <w:spacing w:after="0" w:line="240" w:lineRule="auto"/>
      </w:pPr>
      <w:r>
        <w:t>SPECIFICARE IL TIPO DI RICHIESTA</w:t>
      </w:r>
    </w:p>
    <w:p w:rsidR="000C72BA" w:rsidRDefault="005756ED" w:rsidP="00A27698">
      <w:sdt>
        <w:sdtPr>
          <w:id w:val="86402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98">
            <w:rPr>
              <w:rFonts w:ascii="MS Gothic" w:eastAsia="MS Gothic" w:hAnsi="MS Gothic" w:hint="eastAsia"/>
            </w:rPr>
            <w:t>☐</w:t>
          </w:r>
        </w:sdtContent>
      </w:sdt>
      <w:r w:rsidR="00A27698" w:rsidRPr="00A27698">
        <w:t xml:space="preserve"> </w:t>
      </w:r>
      <w:r w:rsidR="00A27698">
        <w:t>solo spazi</w:t>
      </w:r>
      <w:r w:rsidR="00A27698" w:rsidRPr="00A27698">
        <w:t xml:space="preserve"> </w:t>
      </w:r>
      <w:sdt>
        <w:sdtPr>
          <w:id w:val="1950969069"/>
          <w:placeholder>
            <w:docPart w:val="84E140F15219409E9D5AA14A68A2CB38"/>
          </w:placeholder>
          <w:showingPlcHdr/>
          <w:text/>
        </w:sdtPr>
        <w:sdtEndPr/>
        <w:sdtContent>
          <w:r w:rsidR="00A27698" w:rsidRPr="00A27698">
            <w:rPr>
              <w:rStyle w:val="Testosegnaposto"/>
            </w:rPr>
            <w:t>Fare clic o toccare qui per immettere il testo.</w:t>
          </w:r>
        </w:sdtContent>
      </w:sdt>
    </w:p>
    <w:p w:rsidR="00A27698" w:rsidRDefault="005756ED" w:rsidP="00A27698">
      <w:sdt>
        <w:sdtPr>
          <w:id w:val="2480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98">
            <w:rPr>
              <w:rFonts w:ascii="MS Gothic" w:eastAsia="MS Gothic" w:hAnsi="MS Gothic" w:hint="eastAsia"/>
            </w:rPr>
            <w:t>☐</w:t>
          </w:r>
        </w:sdtContent>
      </w:sdt>
      <w:r w:rsidR="00A27698" w:rsidRPr="00A27698">
        <w:t xml:space="preserve"> </w:t>
      </w:r>
      <w:r w:rsidR="00A27698">
        <w:t>anche strumentazione del CSMA</w:t>
      </w:r>
      <w:r w:rsidR="00A27698" w:rsidRPr="00A27698">
        <w:t xml:space="preserve"> </w:t>
      </w:r>
      <w:sdt>
        <w:sdtPr>
          <w:id w:val="1406716783"/>
          <w:placeholder>
            <w:docPart w:val="C0476C4273AB47008CA05D09D43B754C"/>
          </w:placeholder>
          <w:showingPlcHdr/>
          <w:text/>
        </w:sdtPr>
        <w:sdtEndPr/>
        <w:sdtContent>
          <w:r w:rsidR="00A27698" w:rsidRPr="00A27698">
            <w:rPr>
              <w:rStyle w:val="Testosegnaposto"/>
            </w:rPr>
            <w:t>Fare clic o toccare qui per immettere il testo.</w:t>
          </w:r>
        </w:sdtContent>
      </w:sdt>
    </w:p>
    <w:p w:rsidR="00D41EE7" w:rsidRDefault="00D41EE7" w:rsidP="00A27698">
      <w:pPr>
        <w:spacing w:after="0" w:line="360" w:lineRule="auto"/>
      </w:pPr>
      <w:r>
        <w:t>FINI DELL’INIZIATIVA</w:t>
      </w:r>
      <w:r w:rsidR="00BA7796">
        <w:t xml:space="preserve"> (specificare)</w:t>
      </w:r>
      <w:r>
        <w:t xml:space="preserve">: </w:t>
      </w:r>
    </w:p>
    <w:p w:rsidR="00D41EE7" w:rsidRDefault="005756ED" w:rsidP="002914D7">
      <w:pPr>
        <w:spacing w:after="0" w:line="360" w:lineRule="auto"/>
      </w:pPr>
      <w:sdt>
        <w:sdtPr>
          <w:id w:val="-153210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98">
            <w:rPr>
              <w:rFonts w:ascii="MS Gothic" w:eastAsia="MS Gothic" w:hAnsi="MS Gothic" w:hint="eastAsia"/>
            </w:rPr>
            <w:t>☐</w:t>
          </w:r>
        </w:sdtContent>
      </w:sdt>
      <w:r w:rsidR="00D41EE7">
        <w:t xml:space="preserve"> didattici</w:t>
      </w:r>
      <w:r w:rsidR="005757C0">
        <w:t xml:space="preserve"> </w:t>
      </w:r>
      <w:sdt>
        <w:sdtPr>
          <w:id w:val="-894968155"/>
          <w:placeholder>
            <w:docPart w:val="DF544E4019BF47D1BA9B636CC73A24C9"/>
          </w:placeholder>
          <w:showingPlcHdr/>
          <w:text/>
        </w:sdtPr>
        <w:sdtEndPr/>
        <w:sdtContent>
          <w:r w:rsidR="005757C0" w:rsidRPr="004F73DA">
            <w:rPr>
              <w:rStyle w:val="Testosegnaposto"/>
            </w:rPr>
            <w:t>Fare clic o toccare qui per immettere il testo.</w:t>
          </w:r>
        </w:sdtContent>
      </w:sdt>
    </w:p>
    <w:p w:rsidR="00D41EE7" w:rsidRDefault="005756ED" w:rsidP="002914D7">
      <w:pPr>
        <w:spacing w:after="0" w:line="360" w:lineRule="auto"/>
      </w:pPr>
      <w:sdt>
        <w:sdtPr>
          <w:id w:val="-32019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C0">
            <w:rPr>
              <w:rFonts w:ascii="MS Gothic" w:eastAsia="MS Gothic" w:hAnsi="MS Gothic" w:hint="eastAsia"/>
            </w:rPr>
            <w:t>☐</w:t>
          </w:r>
        </w:sdtContent>
      </w:sdt>
      <w:r w:rsidR="00D41EE7">
        <w:t xml:space="preserve"> scientifici </w:t>
      </w:r>
      <w:sdt>
        <w:sdtPr>
          <w:id w:val="1762104477"/>
          <w:placeholder>
            <w:docPart w:val="24708FDD29FC4FD5A835E765111B2F61"/>
          </w:placeholder>
          <w:showingPlcHdr/>
          <w:text/>
        </w:sdtPr>
        <w:sdtEndPr/>
        <w:sdtContent>
          <w:r w:rsidR="005757C0" w:rsidRPr="004F73DA">
            <w:rPr>
              <w:rStyle w:val="Testosegnaposto"/>
            </w:rPr>
            <w:t>Fare clic o toccare qui per immettere il testo.</w:t>
          </w:r>
        </w:sdtContent>
      </w:sdt>
      <w:r w:rsidR="00D41EE7">
        <w:t xml:space="preserve"> </w:t>
      </w:r>
    </w:p>
    <w:p w:rsidR="002914D7" w:rsidRDefault="005756ED" w:rsidP="002914D7">
      <w:pPr>
        <w:spacing w:after="0" w:line="360" w:lineRule="auto"/>
      </w:pPr>
      <w:sdt>
        <w:sdtPr>
          <w:id w:val="-19921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C0">
            <w:rPr>
              <w:rFonts w:ascii="MS Gothic" w:eastAsia="MS Gothic" w:hAnsi="MS Gothic" w:hint="eastAsia"/>
            </w:rPr>
            <w:t>☐</w:t>
          </w:r>
        </w:sdtContent>
      </w:sdt>
      <w:r w:rsidR="00D41EE7">
        <w:t xml:space="preserve"> altro </w:t>
      </w:r>
      <w:sdt>
        <w:sdtPr>
          <w:id w:val="1864469574"/>
          <w:showingPlcHdr/>
          <w:text/>
        </w:sdtPr>
        <w:sdtEndPr/>
        <w:sdtContent>
          <w:r w:rsidR="0046344F" w:rsidRPr="004F73DA">
            <w:rPr>
              <w:rStyle w:val="Testosegnaposto"/>
            </w:rPr>
            <w:t>Fare clic o toccare qui per immettere il testo.</w:t>
          </w:r>
        </w:sdtContent>
      </w:sdt>
      <w:r w:rsidR="00D41EE7">
        <w:t xml:space="preserve"> </w:t>
      </w:r>
    </w:p>
    <w:p w:rsidR="002914D7" w:rsidRDefault="00D41EE7" w:rsidP="002914D7">
      <w:pPr>
        <w:spacing w:after="0" w:line="360" w:lineRule="auto"/>
      </w:pPr>
      <w:r>
        <w:t>NUMERO PARTECIPANTI PREVISTI:</w:t>
      </w:r>
      <w:sdt>
        <w:sdtPr>
          <w:id w:val="-2007200813"/>
          <w:showingPlcHdr/>
          <w:text/>
        </w:sdtPr>
        <w:sdtEndPr/>
        <w:sdtContent>
          <w:r w:rsidR="0046344F" w:rsidRPr="004F73DA">
            <w:rPr>
              <w:rStyle w:val="Testosegnaposto"/>
            </w:rPr>
            <w:t>Fare clic o toccare qui per immettere il testo.</w:t>
          </w:r>
        </w:sdtContent>
      </w:sdt>
    </w:p>
    <w:p w:rsidR="00D41EE7" w:rsidRDefault="00D41EE7" w:rsidP="002914D7">
      <w:pPr>
        <w:spacing w:after="0" w:line="360" w:lineRule="auto"/>
      </w:pPr>
      <w:r>
        <w:t xml:space="preserve">DATE ED ORARI DELLA MANIFESTAZIONE </w:t>
      </w:r>
    </w:p>
    <w:p w:rsidR="00D41EE7" w:rsidRDefault="00D41EE7" w:rsidP="002914D7">
      <w:pPr>
        <w:spacing w:after="0" w:line="360" w:lineRule="auto"/>
      </w:pPr>
      <w:r>
        <w:t>Data</w:t>
      </w:r>
      <w:r w:rsidR="00E02A94">
        <w:t xml:space="preserve"> </w:t>
      </w:r>
      <w:sdt>
        <w:sdtPr>
          <w:id w:val="-120864514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  <w:r>
        <w:t xml:space="preserve"> </w:t>
      </w:r>
      <w:sdt>
        <w:sdtPr>
          <w:alias w:val="dd/MM/yyyy"/>
          <w:tag w:val="dd/MM/yyyy"/>
          <w:id w:val="-366450730"/>
          <w:temporary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/>
      </w:sdt>
      <w:r>
        <w:t xml:space="preserve"> </w:t>
      </w:r>
      <w:r w:rsidR="00E02A94">
        <w:t>d</w:t>
      </w:r>
      <w:r>
        <w:t>alle</w:t>
      </w:r>
      <w:r w:rsidR="00E02A94">
        <w:t>………</w:t>
      </w:r>
      <w:r>
        <w:t xml:space="preserve"> alle……… </w:t>
      </w:r>
    </w:p>
    <w:p w:rsidR="00D41EE7" w:rsidRDefault="00D41EE7" w:rsidP="002914D7">
      <w:pPr>
        <w:spacing w:after="0" w:line="360" w:lineRule="auto"/>
      </w:pPr>
      <w:r>
        <w:t>Data</w:t>
      </w:r>
      <w:r w:rsidR="00E02A94">
        <w:t xml:space="preserve"> </w:t>
      </w:r>
      <w:sdt>
        <w:sdtPr>
          <w:id w:val="87866691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  <w:r>
        <w:t xml:space="preserve"> </w:t>
      </w:r>
      <w:r w:rsidR="00E02A94">
        <w:t>dalle……… alle………</w:t>
      </w:r>
    </w:p>
    <w:p w:rsidR="00D41EE7" w:rsidRDefault="00D41EE7" w:rsidP="002914D7">
      <w:pPr>
        <w:spacing w:after="0" w:line="360" w:lineRule="auto"/>
      </w:pPr>
      <w:r>
        <w:t>Data</w:t>
      </w:r>
      <w:r w:rsidR="00E02A94">
        <w:t xml:space="preserve"> </w:t>
      </w:r>
      <w:sdt>
        <w:sdtPr>
          <w:id w:val="71401742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  <w:r>
        <w:t xml:space="preserve"> </w:t>
      </w:r>
      <w:r w:rsidR="00E02A94">
        <w:t>dalle……… alle………</w:t>
      </w:r>
    </w:p>
    <w:p w:rsidR="005728AF" w:rsidRDefault="00D41EE7" w:rsidP="002914D7">
      <w:pPr>
        <w:spacing w:after="0" w:line="360" w:lineRule="auto"/>
      </w:pPr>
      <w:r>
        <w:t xml:space="preserve">Data </w:t>
      </w:r>
      <w:sdt>
        <w:sdtPr>
          <w:id w:val="-279652249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  <w:r>
        <w:t xml:space="preserve"> </w:t>
      </w:r>
      <w:r w:rsidR="00E02A94">
        <w:t>dalle……… alle………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D41EE7" w:rsidTr="005756ED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SEGRETERIA ORGANIZZATIVA</w:t>
            </w:r>
          </w:p>
        </w:tc>
        <w:sdt>
          <w:sdtPr>
            <w:id w:val="1849357912"/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E02A94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5756ED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Persona di riferimento</w:t>
            </w:r>
          </w:p>
        </w:tc>
        <w:sdt>
          <w:sdtPr>
            <w:id w:val="-836313345"/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E02A94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5756ED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 xml:space="preserve">Indirizzo: </w:t>
            </w:r>
          </w:p>
        </w:tc>
        <w:sdt>
          <w:sdtPr>
            <w:id w:val="803585601"/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E02A94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5756ED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Tel.:</w:t>
            </w:r>
          </w:p>
        </w:tc>
        <w:sdt>
          <w:sdtPr>
            <w:id w:val="-1261823288"/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E02A94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1EE7" w:rsidTr="005756ED">
        <w:tc>
          <w:tcPr>
            <w:tcW w:w="3510" w:type="dxa"/>
          </w:tcPr>
          <w:p w:rsidR="00D41EE7" w:rsidRDefault="00D41EE7" w:rsidP="002914D7">
            <w:pPr>
              <w:spacing w:line="360" w:lineRule="auto"/>
            </w:pPr>
            <w:r>
              <w:t>E-mail</w:t>
            </w:r>
            <w:r w:rsidR="005756ED">
              <w:t>/</w:t>
            </w:r>
            <w:r w:rsidR="005756ED">
              <w:t>Fax:</w:t>
            </w:r>
          </w:p>
        </w:tc>
        <w:sdt>
          <w:sdtPr>
            <w:id w:val="-216046689"/>
            <w:showingPlcHdr/>
            <w:text/>
          </w:sdtPr>
          <w:sdtEndPr/>
          <w:sdtContent>
            <w:tc>
              <w:tcPr>
                <w:tcW w:w="6118" w:type="dxa"/>
              </w:tcPr>
              <w:p w:rsidR="00D41EE7" w:rsidRDefault="00E02A94" w:rsidP="002914D7">
                <w:pPr>
                  <w:spacing w:line="360" w:lineRule="auto"/>
                </w:pPr>
                <w:r w:rsidRPr="004F73D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5756ED" w:rsidRDefault="005756ED" w:rsidP="002914D7">
      <w:pPr>
        <w:spacing w:after="0" w:line="360" w:lineRule="auto"/>
      </w:pPr>
    </w:p>
    <w:p w:rsidR="00D41EE7" w:rsidRDefault="00992354" w:rsidP="002914D7">
      <w:pPr>
        <w:spacing w:after="0" w:line="360" w:lineRule="auto"/>
      </w:pPr>
      <w:r>
        <w:t>Data</w:t>
      </w:r>
      <w:r w:rsidR="00E02A94">
        <w:t xml:space="preserve"> </w:t>
      </w:r>
      <w:sdt>
        <w:sdtPr>
          <w:id w:val="-78642631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</w:p>
    <w:p w:rsidR="000C72BA" w:rsidRDefault="000C72BA" w:rsidP="000C72BA">
      <w:pPr>
        <w:spacing w:after="0" w:line="360" w:lineRule="auto"/>
      </w:pPr>
      <w:r>
        <w:t xml:space="preserve">                                          </w:t>
      </w:r>
      <w:r w:rsidR="00992354">
        <w:t>FIRMA leggibile e TIMBRO DEL RICHIEDENTE ___________</w:t>
      </w:r>
      <w:r>
        <w:t>____________________</w:t>
      </w:r>
    </w:p>
    <w:p w:rsidR="009C3EF5" w:rsidRDefault="009C3EF5" w:rsidP="002914D7">
      <w:pPr>
        <w:jc w:val="center"/>
      </w:pPr>
    </w:p>
    <w:p w:rsidR="00992354" w:rsidRDefault="00992354" w:rsidP="002914D7">
      <w:pPr>
        <w:jc w:val="center"/>
      </w:pPr>
      <w:r>
        <w:t>UNIVERSITA’ DEGLI STUDI DI PERUGIA</w:t>
      </w:r>
    </w:p>
    <w:p w:rsidR="00992354" w:rsidRDefault="00F46358" w:rsidP="000C72BA">
      <w:pPr>
        <w:jc w:val="center"/>
      </w:pPr>
      <w:r>
        <w:t>CSMA</w:t>
      </w:r>
    </w:p>
    <w:p w:rsidR="00992354" w:rsidRDefault="00992354" w:rsidP="000C72BA">
      <w:pPr>
        <w:jc w:val="center"/>
      </w:pPr>
      <w:r>
        <w:t>DICHIARAZIONE DI RESPONSABILITA’</w:t>
      </w:r>
    </w:p>
    <w:p w:rsidR="000C72BA" w:rsidRDefault="000C72BA" w:rsidP="000C72BA">
      <w:pPr>
        <w:jc w:val="center"/>
      </w:pPr>
    </w:p>
    <w:p w:rsidR="00992354" w:rsidRDefault="00992354" w:rsidP="00992354">
      <w:pPr>
        <w:jc w:val="both"/>
      </w:pPr>
      <w:r>
        <w:t xml:space="preserve">Il sottoscritto </w:t>
      </w:r>
      <w:sdt>
        <w:sdtPr>
          <w:id w:val="-1940828228"/>
          <w:showingPlcHdr/>
          <w:text/>
        </w:sdtPr>
        <w:sdtEndPr/>
        <w:sdtContent>
          <w:r w:rsidR="00E02A94" w:rsidRPr="004F73DA">
            <w:rPr>
              <w:rStyle w:val="Testosegnaposto"/>
            </w:rPr>
            <w:t>Fare clic o toccare qui per immettere il testo.</w:t>
          </w:r>
        </w:sdtContent>
      </w:sdt>
      <w:r>
        <w:t xml:space="preserve"> in qualità di richiedente </w:t>
      </w:r>
    </w:p>
    <w:p w:rsidR="00992354" w:rsidRDefault="00992354" w:rsidP="0043515B">
      <w:pPr>
        <w:jc w:val="center"/>
      </w:pPr>
      <w:r>
        <w:t>Dichiara:</w:t>
      </w:r>
    </w:p>
    <w:p w:rsidR="00992354" w:rsidRDefault="00992354" w:rsidP="0043515B">
      <w:pPr>
        <w:spacing w:line="276" w:lineRule="auto"/>
        <w:jc w:val="both"/>
      </w:pPr>
      <w:r>
        <w:sym w:font="Symbol" w:char="F0B7"/>
      </w:r>
      <w:r>
        <w:t xml:space="preserve"> di conoscere ed accettare tutte le norme e condizioni del “Regolamento per l’utilizzo delle Aule e degli Spazi dell’Università di Perugia”; </w:t>
      </w:r>
    </w:p>
    <w:p w:rsidR="00992354" w:rsidRDefault="00992354" w:rsidP="0043515B">
      <w:pPr>
        <w:spacing w:line="276" w:lineRule="auto"/>
        <w:jc w:val="both"/>
      </w:pPr>
      <w:r>
        <w:sym w:font="Symbol" w:char="F0B7"/>
      </w:r>
      <w:r>
        <w:t xml:space="preserve"> di provvedere al pagamento del corrispettivo</w:t>
      </w:r>
      <w:r w:rsidR="00A27698">
        <w:t>, se dovuto,</w:t>
      </w:r>
      <w:r>
        <w:t xml:space="preserve"> </w:t>
      </w:r>
      <w:r w:rsidR="0043515B">
        <w:t>entro 30 giorni dalla data di conclusione dell’evento</w:t>
      </w:r>
      <w:r>
        <w:t xml:space="preserve">; </w:t>
      </w:r>
    </w:p>
    <w:p w:rsidR="00B62E62" w:rsidRDefault="0043515B" w:rsidP="00A058CA">
      <w:pPr>
        <w:pStyle w:val="Paragrafoelenco"/>
        <w:numPr>
          <w:ilvl w:val="0"/>
          <w:numId w:val="1"/>
        </w:numPr>
        <w:spacing w:before="240" w:after="0" w:line="480" w:lineRule="auto"/>
        <w:ind w:left="142" w:hanging="142"/>
        <w:jc w:val="both"/>
      </w:pPr>
      <w:r>
        <w:t xml:space="preserve"> </w:t>
      </w:r>
      <w:r w:rsidR="00992354">
        <w:t>di essere in possesso</w:t>
      </w:r>
      <w:r w:rsidR="00B62E62">
        <w:t xml:space="preserve"> di idonea polizza assicurativa a copertura infortuni nonché danni a persone e cose </w:t>
      </w:r>
      <w:r w:rsidR="00A058CA">
        <w:t xml:space="preserve">eventualmente verificatisi </w:t>
      </w:r>
      <w:r w:rsidR="00B62E62">
        <w:t xml:space="preserve">durante l’utilizzo dei locali e della strumentazione del CSMA </w:t>
      </w:r>
      <w:r w:rsidR="00992354">
        <w:t>(indicare gli estremi della polizza assicurativa)</w:t>
      </w:r>
      <w:r w:rsidR="00B62E62">
        <w:t xml:space="preserve"> </w:t>
      </w:r>
    </w:p>
    <w:sdt>
      <w:sdtPr>
        <w:id w:val="-1037039257"/>
        <w:showingPlcHdr/>
        <w:text/>
      </w:sdtPr>
      <w:sdtEndPr/>
      <w:sdtContent>
        <w:p w:rsidR="00B62E62" w:rsidRDefault="00E02A94" w:rsidP="00A058CA">
          <w:pPr>
            <w:pStyle w:val="Paragrafoelenco"/>
            <w:spacing w:before="240" w:line="480" w:lineRule="auto"/>
            <w:ind w:left="142"/>
            <w:jc w:val="both"/>
          </w:pPr>
          <w:r w:rsidRPr="004F73DA">
            <w:rPr>
              <w:rStyle w:val="Testosegnaposto"/>
            </w:rPr>
            <w:t>Fare clic o toccare qui per immettere il testo.</w:t>
          </w:r>
        </w:p>
      </w:sdtContent>
    </w:sdt>
    <w:p w:rsidR="0043515B" w:rsidRDefault="0043515B" w:rsidP="00B62E62">
      <w:pPr>
        <w:pStyle w:val="Paragrafoelenco"/>
        <w:spacing w:before="240" w:line="360" w:lineRule="auto"/>
        <w:ind w:left="142"/>
        <w:jc w:val="both"/>
      </w:pPr>
      <w:r>
        <w:t>ovvero</w:t>
      </w:r>
    </w:p>
    <w:p w:rsidR="0043515B" w:rsidRDefault="0043515B" w:rsidP="0043515B">
      <w:pPr>
        <w:pStyle w:val="Paragrafoelenco"/>
        <w:spacing w:line="276" w:lineRule="auto"/>
        <w:ind w:left="142"/>
        <w:jc w:val="both"/>
      </w:pPr>
    </w:p>
    <w:p w:rsidR="00992354" w:rsidRDefault="00992354" w:rsidP="00B62E62">
      <w:pPr>
        <w:pStyle w:val="Paragrafoelenco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</w:pPr>
      <w:r>
        <w:t>di stipulare entro il</w:t>
      </w:r>
      <w:r w:rsidR="00E02A94">
        <w:t xml:space="preserve"> </w:t>
      </w:r>
      <w:sdt>
        <w:sdtPr>
          <w:id w:val="-33145363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  <w:r w:rsidR="007E786C">
        <w:t>.</w:t>
      </w:r>
      <w:r>
        <w:t xml:space="preserve"> idonea polizza assicurativa</w:t>
      </w:r>
      <w:r w:rsidR="00B62E62">
        <w:t xml:space="preserve"> a copertura infortuni nonché danni a persone e cose.</w:t>
      </w:r>
    </w:p>
    <w:p w:rsidR="00992354" w:rsidRDefault="00992354" w:rsidP="00992354">
      <w:pPr>
        <w:ind w:firstLine="708"/>
        <w:jc w:val="both"/>
      </w:pPr>
      <w:r>
        <w:t xml:space="preserve">Si impegna altresì a rispettare tutte le norme vigenti in materia antinfortunistica, prevenzione incendi, primo soccorso e sicurezza degli ambienti e dei lavoratori ivi compreso il rispetto della capienza massima consentita e degli orari stabiliti. </w:t>
      </w:r>
    </w:p>
    <w:p w:rsidR="00992354" w:rsidRDefault="00992354" w:rsidP="00992354">
      <w:pPr>
        <w:ind w:firstLine="708"/>
      </w:pPr>
    </w:p>
    <w:p w:rsidR="00992354" w:rsidRDefault="00992354" w:rsidP="00992354">
      <w:pPr>
        <w:ind w:firstLine="708"/>
      </w:pPr>
      <w:r>
        <w:t xml:space="preserve">Data, </w:t>
      </w:r>
      <w:sdt>
        <w:sdtPr>
          <w:id w:val="-196295447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02A94" w:rsidRPr="004F73DA">
            <w:rPr>
              <w:rStyle w:val="Testosegnaposto"/>
            </w:rPr>
            <w:t>Fare clic o toccare qui per immettere una data.</w:t>
          </w:r>
        </w:sdtContent>
      </w:sdt>
      <w:r>
        <w:t xml:space="preserve"> </w:t>
      </w:r>
    </w:p>
    <w:p w:rsidR="00992354" w:rsidRDefault="00992354" w:rsidP="00992354">
      <w:pPr>
        <w:ind w:firstLine="708"/>
      </w:pPr>
    </w:p>
    <w:p w:rsidR="00992354" w:rsidRDefault="00992354" w:rsidP="00992354">
      <w:pPr>
        <w:ind w:firstLine="708"/>
      </w:pPr>
      <w:r>
        <w:t xml:space="preserve">FIRMA leggibile e TIMBRO DEL RICHIEDENTE </w:t>
      </w:r>
      <w:r w:rsidR="00E96EDC">
        <w:t>...............................................................................</w:t>
      </w:r>
      <w:r>
        <w:t xml:space="preserve"> </w:t>
      </w:r>
    </w:p>
    <w:p w:rsidR="00992354" w:rsidRDefault="00992354" w:rsidP="00992354">
      <w:pPr>
        <w:ind w:firstLine="708"/>
      </w:pPr>
    </w:p>
    <w:p w:rsidR="00992354" w:rsidRDefault="00992354" w:rsidP="00992354">
      <w:pPr>
        <w:ind w:firstLine="708"/>
      </w:pPr>
    </w:p>
    <w:p w:rsidR="00992354" w:rsidRDefault="00992354" w:rsidP="00992354">
      <w:pPr>
        <w:ind w:firstLine="708"/>
      </w:pPr>
      <w:r>
        <w:t>Non scrivere nello spazio sottostante (spazio riservato all’Amministrazione universitaria)</w:t>
      </w:r>
    </w:p>
    <w:p w:rsidR="001E3C03" w:rsidRDefault="001E3C03" w:rsidP="00942B15"/>
    <w:sectPr w:rsidR="001E3C03" w:rsidSect="009C3EF5">
      <w:pgSz w:w="11906" w:h="16838"/>
      <w:pgMar w:top="79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49CB"/>
    <w:multiLevelType w:val="hybridMultilevel"/>
    <w:tmpl w:val="6D549B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formatting="1" w:enforcement="1" w:cryptProviderType="rsaAES" w:cryptAlgorithmClass="hash" w:cryptAlgorithmType="typeAny" w:cryptAlgorithmSid="14" w:cryptSpinCount="100000" w:hash="GtZ+384+81OyqFBDFMfIy4ZKdSuvo697XbB0elNebY3qofSH3Q3rVD6f+lkM5jNyMXVLDwwiOTtvV1U3levh0g==" w:salt="YW786LcQNJj7BIc8tB3Gv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98"/>
    <w:rsid w:val="000C72BA"/>
    <w:rsid w:val="0014051F"/>
    <w:rsid w:val="001E3C03"/>
    <w:rsid w:val="002872F5"/>
    <w:rsid w:val="002914D7"/>
    <w:rsid w:val="004053BF"/>
    <w:rsid w:val="0043515B"/>
    <w:rsid w:val="0046344F"/>
    <w:rsid w:val="00512FE9"/>
    <w:rsid w:val="005728AF"/>
    <w:rsid w:val="005756ED"/>
    <w:rsid w:val="005757C0"/>
    <w:rsid w:val="005F7FF1"/>
    <w:rsid w:val="006E7597"/>
    <w:rsid w:val="007E786C"/>
    <w:rsid w:val="00942B15"/>
    <w:rsid w:val="00970969"/>
    <w:rsid w:val="00992354"/>
    <w:rsid w:val="009C347E"/>
    <w:rsid w:val="009C3EF5"/>
    <w:rsid w:val="00A058CA"/>
    <w:rsid w:val="00A177E2"/>
    <w:rsid w:val="00A27698"/>
    <w:rsid w:val="00B62E62"/>
    <w:rsid w:val="00BA7796"/>
    <w:rsid w:val="00BC0E14"/>
    <w:rsid w:val="00CF0FCF"/>
    <w:rsid w:val="00D41EE7"/>
    <w:rsid w:val="00DF4166"/>
    <w:rsid w:val="00E02A94"/>
    <w:rsid w:val="00E96EDC"/>
    <w:rsid w:val="00F46358"/>
    <w:rsid w:val="00F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72B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757C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72B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757C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scienze\Downloads\Modulo_richiesta_spazi_CSMA_%20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F85F7DA1F442C19A6B4F1AF68C0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BA531-20F1-4630-B40F-DBD26B057CDA}"/>
      </w:docPartPr>
      <w:docPartBody>
        <w:p w:rsidR="00675AA3" w:rsidRDefault="003B3FFE">
          <w:pPr>
            <w:pStyle w:val="69F85F7DA1F442C19A6B4F1AF68C0BA7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F1B3DC227D46BBA59369B8BC535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EAFB5-9AAB-4884-811A-E6B12284E2D1}"/>
      </w:docPartPr>
      <w:docPartBody>
        <w:p w:rsidR="00675AA3" w:rsidRDefault="003B3FFE">
          <w:pPr>
            <w:pStyle w:val="5FF1B3DC227D46BBA59369B8BC535F17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8CEC75B34D4DCFA698B53DDA883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34155-4F6D-453E-9778-785C0B911BF6}"/>
      </w:docPartPr>
      <w:docPartBody>
        <w:p w:rsidR="00675AA3" w:rsidRDefault="003B3FFE">
          <w:pPr>
            <w:pStyle w:val="5B8CEC75B34D4DCFA698B53DDA883085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CCE6F4A6DE4649B108B3F8BD617E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31E8F-C4F2-4FFC-9B1E-5970C026B505}"/>
      </w:docPartPr>
      <w:docPartBody>
        <w:p w:rsidR="00675AA3" w:rsidRDefault="003B3FFE">
          <w:pPr>
            <w:pStyle w:val="41CCE6F4A6DE4649B108B3F8BD617E92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608236E6734F81B5063AED3DE1C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5C32F-DA45-4BEA-8F80-C7EE684AD90E}"/>
      </w:docPartPr>
      <w:docPartBody>
        <w:p w:rsidR="00675AA3" w:rsidRDefault="003B3FFE">
          <w:pPr>
            <w:pStyle w:val="48608236E6734F81B5063AED3DE1C473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72A450E89648BF9390120ABBF03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57BAD-9D94-4E2F-A31C-13BBF82B3432}"/>
      </w:docPartPr>
      <w:docPartBody>
        <w:p w:rsidR="00675AA3" w:rsidRDefault="003B3FFE">
          <w:pPr>
            <w:pStyle w:val="9972A450E89648BF9390120ABBF03CE4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8697A4399C425A843470FE3A07C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6916D-6D1F-4261-84CC-923D80E54732}"/>
      </w:docPartPr>
      <w:docPartBody>
        <w:p w:rsidR="00675AA3" w:rsidRDefault="003B3FFE">
          <w:pPr>
            <w:pStyle w:val="928697A4399C425A843470FE3A07C675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4F29676FD745FB9E0AE45A00999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44FD3-564C-4084-BC78-5DC496BC5407}"/>
      </w:docPartPr>
      <w:docPartBody>
        <w:p w:rsidR="00675AA3" w:rsidRDefault="003B3FFE">
          <w:pPr>
            <w:pStyle w:val="394F29676FD745FB9E0AE45A00999009"/>
          </w:pPr>
          <w:r w:rsidRPr="004F73DA">
            <w:rPr>
              <w:rStyle w:val="Testosegnaposto"/>
            </w:rPr>
            <w:t>Fare clic o toccare qui per immettere il</w:t>
          </w:r>
          <w:r>
            <w:rPr>
              <w:rStyle w:val="Testosegnaposto"/>
            </w:rPr>
            <w:t xml:space="preserve"> </w:t>
          </w:r>
          <w:r w:rsidRPr="004F73DA">
            <w:rPr>
              <w:rStyle w:val="Testosegnaposto"/>
            </w:rPr>
            <w:t>testo.</w:t>
          </w:r>
        </w:p>
      </w:docPartBody>
    </w:docPart>
    <w:docPart>
      <w:docPartPr>
        <w:name w:val="E019328F65104459B365A8C1178C8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87DA5-754E-466E-B86C-3AF03BDEF3A0}"/>
      </w:docPartPr>
      <w:docPartBody>
        <w:p w:rsidR="00675AA3" w:rsidRDefault="003B3FFE">
          <w:pPr>
            <w:pStyle w:val="E019328F65104459B365A8C1178C867E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E140F15219409E9D5AA14A68A2C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796472-89A5-4DAE-98F5-E31911216D2C}"/>
      </w:docPartPr>
      <w:docPartBody>
        <w:p w:rsidR="00675AA3" w:rsidRDefault="003B3FFE" w:rsidP="003B3FFE">
          <w:pPr>
            <w:pStyle w:val="84E140F15219409E9D5AA14A68A2CB38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476C4273AB47008CA05D09D43B7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F96AD-3F39-47AD-81DA-7AC7A941B067}"/>
      </w:docPartPr>
      <w:docPartBody>
        <w:p w:rsidR="00675AA3" w:rsidRDefault="003B3FFE" w:rsidP="003B3FFE">
          <w:pPr>
            <w:pStyle w:val="C0476C4273AB47008CA05D09D43B754C"/>
          </w:pPr>
          <w:r w:rsidRPr="004F73D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E"/>
    <w:rsid w:val="003B3FFE"/>
    <w:rsid w:val="006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3FFE"/>
    <w:rPr>
      <w:color w:val="808080"/>
    </w:rPr>
  </w:style>
  <w:style w:type="paragraph" w:customStyle="1" w:styleId="69F85F7DA1F442C19A6B4F1AF68C0BA7">
    <w:name w:val="69F85F7DA1F442C19A6B4F1AF68C0BA7"/>
  </w:style>
  <w:style w:type="paragraph" w:customStyle="1" w:styleId="5FF1B3DC227D46BBA59369B8BC535F17">
    <w:name w:val="5FF1B3DC227D46BBA59369B8BC535F17"/>
  </w:style>
  <w:style w:type="paragraph" w:customStyle="1" w:styleId="5B8CEC75B34D4DCFA698B53DDA883085">
    <w:name w:val="5B8CEC75B34D4DCFA698B53DDA883085"/>
  </w:style>
  <w:style w:type="paragraph" w:customStyle="1" w:styleId="41CCE6F4A6DE4649B108B3F8BD617E92">
    <w:name w:val="41CCE6F4A6DE4649B108B3F8BD617E92"/>
  </w:style>
  <w:style w:type="paragraph" w:customStyle="1" w:styleId="48608236E6734F81B5063AED3DE1C473">
    <w:name w:val="48608236E6734F81B5063AED3DE1C473"/>
  </w:style>
  <w:style w:type="paragraph" w:customStyle="1" w:styleId="9972A450E89648BF9390120ABBF03CE4">
    <w:name w:val="9972A450E89648BF9390120ABBF03CE4"/>
  </w:style>
  <w:style w:type="paragraph" w:customStyle="1" w:styleId="928697A4399C425A843470FE3A07C675">
    <w:name w:val="928697A4399C425A843470FE3A07C675"/>
  </w:style>
  <w:style w:type="paragraph" w:customStyle="1" w:styleId="394F29676FD745FB9E0AE45A00999009">
    <w:name w:val="394F29676FD745FB9E0AE45A00999009"/>
  </w:style>
  <w:style w:type="paragraph" w:customStyle="1" w:styleId="E019328F65104459B365A8C1178C867E">
    <w:name w:val="E019328F65104459B365A8C1178C867E"/>
  </w:style>
  <w:style w:type="paragraph" w:customStyle="1" w:styleId="DF544E4019BF47D1BA9B636CC73A24C9">
    <w:name w:val="DF544E4019BF47D1BA9B636CC73A24C9"/>
  </w:style>
  <w:style w:type="paragraph" w:customStyle="1" w:styleId="24708FDD29FC4FD5A835E765111B2F61">
    <w:name w:val="24708FDD29FC4FD5A835E765111B2F61"/>
  </w:style>
  <w:style w:type="paragraph" w:customStyle="1" w:styleId="EEEA61192C0A4C259148D2A100EFAACF">
    <w:name w:val="EEEA61192C0A4C259148D2A100EFAACF"/>
  </w:style>
  <w:style w:type="paragraph" w:customStyle="1" w:styleId="860E28E563CE4955A360A692BBBA27FA">
    <w:name w:val="860E28E563CE4955A360A692BBBA27FA"/>
  </w:style>
  <w:style w:type="paragraph" w:customStyle="1" w:styleId="B48F1C6ED0CD4F40B6DF9ED9901A89E0">
    <w:name w:val="B48F1C6ED0CD4F40B6DF9ED9901A89E0"/>
  </w:style>
  <w:style w:type="paragraph" w:customStyle="1" w:styleId="FE9733885FE04B6C8B4EA374EBA1F1FA">
    <w:name w:val="FE9733885FE04B6C8B4EA374EBA1F1FA"/>
  </w:style>
  <w:style w:type="paragraph" w:customStyle="1" w:styleId="84E140F15219409E9D5AA14A68A2CB38">
    <w:name w:val="84E140F15219409E9D5AA14A68A2CB38"/>
    <w:rsid w:val="003B3FFE"/>
  </w:style>
  <w:style w:type="paragraph" w:customStyle="1" w:styleId="C0476C4273AB47008CA05D09D43B754C">
    <w:name w:val="C0476C4273AB47008CA05D09D43B754C"/>
    <w:rsid w:val="003B3FFE"/>
  </w:style>
  <w:style w:type="paragraph" w:customStyle="1" w:styleId="A323673D7007469997498548504BED9E">
    <w:name w:val="A323673D7007469997498548504BED9E"/>
    <w:rsid w:val="003B3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3FFE"/>
    <w:rPr>
      <w:color w:val="808080"/>
    </w:rPr>
  </w:style>
  <w:style w:type="paragraph" w:customStyle="1" w:styleId="69F85F7DA1F442C19A6B4F1AF68C0BA7">
    <w:name w:val="69F85F7DA1F442C19A6B4F1AF68C0BA7"/>
  </w:style>
  <w:style w:type="paragraph" w:customStyle="1" w:styleId="5FF1B3DC227D46BBA59369B8BC535F17">
    <w:name w:val="5FF1B3DC227D46BBA59369B8BC535F17"/>
  </w:style>
  <w:style w:type="paragraph" w:customStyle="1" w:styleId="5B8CEC75B34D4DCFA698B53DDA883085">
    <w:name w:val="5B8CEC75B34D4DCFA698B53DDA883085"/>
  </w:style>
  <w:style w:type="paragraph" w:customStyle="1" w:styleId="41CCE6F4A6DE4649B108B3F8BD617E92">
    <w:name w:val="41CCE6F4A6DE4649B108B3F8BD617E92"/>
  </w:style>
  <w:style w:type="paragraph" w:customStyle="1" w:styleId="48608236E6734F81B5063AED3DE1C473">
    <w:name w:val="48608236E6734F81B5063AED3DE1C473"/>
  </w:style>
  <w:style w:type="paragraph" w:customStyle="1" w:styleId="9972A450E89648BF9390120ABBF03CE4">
    <w:name w:val="9972A450E89648BF9390120ABBF03CE4"/>
  </w:style>
  <w:style w:type="paragraph" w:customStyle="1" w:styleId="928697A4399C425A843470FE3A07C675">
    <w:name w:val="928697A4399C425A843470FE3A07C675"/>
  </w:style>
  <w:style w:type="paragraph" w:customStyle="1" w:styleId="394F29676FD745FB9E0AE45A00999009">
    <w:name w:val="394F29676FD745FB9E0AE45A00999009"/>
  </w:style>
  <w:style w:type="paragraph" w:customStyle="1" w:styleId="E019328F65104459B365A8C1178C867E">
    <w:name w:val="E019328F65104459B365A8C1178C867E"/>
  </w:style>
  <w:style w:type="paragraph" w:customStyle="1" w:styleId="DF544E4019BF47D1BA9B636CC73A24C9">
    <w:name w:val="DF544E4019BF47D1BA9B636CC73A24C9"/>
  </w:style>
  <w:style w:type="paragraph" w:customStyle="1" w:styleId="24708FDD29FC4FD5A835E765111B2F61">
    <w:name w:val="24708FDD29FC4FD5A835E765111B2F61"/>
  </w:style>
  <w:style w:type="paragraph" w:customStyle="1" w:styleId="EEEA61192C0A4C259148D2A100EFAACF">
    <w:name w:val="EEEA61192C0A4C259148D2A100EFAACF"/>
  </w:style>
  <w:style w:type="paragraph" w:customStyle="1" w:styleId="860E28E563CE4955A360A692BBBA27FA">
    <w:name w:val="860E28E563CE4955A360A692BBBA27FA"/>
  </w:style>
  <w:style w:type="paragraph" w:customStyle="1" w:styleId="B48F1C6ED0CD4F40B6DF9ED9901A89E0">
    <w:name w:val="B48F1C6ED0CD4F40B6DF9ED9901A89E0"/>
  </w:style>
  <w:style w:type="paragraph" w:customStyle="1" w:styleId="FE9733885FE04B6C8B4EA374EBA1F1FA">
    <w:name w:val="FE9733885FE04B6C8B4EA374EBA1F1FA"/>
  </w:style>
  <w:style w:type="paragraph" w:customStyle="1" w:styleId="84E140F15219409E9D5AA14A68A2CB38">
    <w:name w:val="84E140F15219409E9D5AA14A68A2CB38"/>
    <w:rsid w:val="003B3FFE"/>
  </w:style>
  <w:style w:type="paragraph" w:customStyle="1" w:styleId="C0476C4273AB47008CA05D09D43B754C">
    <w:name w:val="C0476C4273AB47008CA05D09D43B754C"/>
    <w:rsid w:val="003B3FFE"/>
  </w:style>
  <w:style w:type="paragraph" w:customStyle="1" w:styleId="A323673D7007469997498548504BED9E">
    <w:name w:val="A323673D7007469997498548504BED9E"/>
    <w:rsid w:val="003B3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Modulo_richiesta_spazi_CSMA_ (5)</Template>
  <TotalTime>13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Bioscienze</dc:creator>
  <cp:lastModifiedBy>Bioscienze</cp:lastModifiedBy>
  <cp:revision>2</cp:revision>
  <dcterms:created xsi:type="dcterms:W3CDTF">2023-05-31T08:01:00Z</dcterms:created>
  <dcterms:modified xsi:type="dcterms:W3CDTF">2023-05-31T08:15:00Z</dcterms:modified>
</cp:coreProperties>
</file>